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8" w:rsidRPr="004A6047" w:rsidRDefault="00C37FB5" w:rsidP="000C05ED">
      <w:pPr>
        <w:rPr>
          <w:color w:val="000000"/>
        </w:rPr>
      </w:pPr>
      <w:r w:rsidRPr="00C37FB5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262255</wp:posOffset>
            </wp:positionH>
            <wp:positionV relativeFrom="page">
              <wp:posOffset>122555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9A8" w:rsidRPr="00722DCF" w:rsidRDefault="002E09A8" w:rsidP="000C05ED">
      <w:pPr>
        <w:pStyle w:val="Nagwek4"/>
        <w:ind w:left="6379"/>
        <w:rPr>
          <w:rFonts w:ascii="Times New Roman" w:hAnsi="Times New Roman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do SIWZ</w:t>
      </w:r>
    </w:p>
    <w:p w:rsidR="002E09A8" w:rsidRPr="00722DCF" w:rsidRDefault="002E09A8" w:rsidP="00135FD6">
      <w:pPr>
        <w:autoSpaceDE w:val="0"/>
        <w:autoSpaceDN w:val="0"/>
        <w:adjustRightInd w:val="0"/>
        <w:jc w:val="both"/>
        <w:rPr>
          <w:b/>
          <w:bCs/>
        </w:rPr>
      </w:pPr>
      <w:r w:rsidRPr="00722DCF">
        <w:rPr>
          <w:b/>
          <w:bCs/>
        </w:rPr>
        <w:t>Znak sprawy</w:t>
      </w:r>
      <w:r w:rsidR="003655D3">
        <w:rPr>
          <w:b/>
          <w:bCs/>
        </w:rPr>
        <w:t xml:space="preserve"> </w:t>
      </w:r>
      <w:r w:rsidR="000C47CF">
        <w:rPr>
          <w:b/>
          <w:bCs/>
        </w:rPr>
        <w:t>1</w:t>
      </w:r>
      <w:r w:rsidR="003655D3">
        <w:rPr>
          <w:b/>
          <w:bCs/>
        </w:rPr>
        <w:t>/</w:t>
      </w:r>
      <w:r w:rsidRPr="00722DCF">
        <w:rPr>
          <w:b/>
          <w:bCs/>
        </w:rPr>
        <w:t>201</w:t>
      </w:r>
      <w:r w:rsidR="000C47CF">
        <w:rPr>
          <w:b/>
          <w:bCs/>
        </w:rPr>
        <w:t>9</w:t>
      </w:r>
      <w:bookmarkStart w:id="0" w:name="_GoBack"/>
      <w:bookmarkEnd w:id="0"/>
    </w:p>
    <w:p w:rsidR="002E09A8" w:rsidRPr="004A6047" w:rsidRDefault="002E09A8" w:rsidP="000C05ED">
      <w:pPr>
        <w:jc w:val="both"/>
      </w:pPr>
    </w:p>
    <w:p w:rsidR="002E09A8" w:rsidRDefault="002E09A8" w:rsidP="000C05ED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:rsidR="002E09A8" w:rsidRPr="00722DCF" w:rsidRDefault="002E09A8" w:rsidP="00135FD6">
      <w:r w:rsidRPr="00722DCF">
        <w:t>Pieczęć</w:t>
      </w:r>
    </w:p>
    <w:p w:rsidR="002E09A8" w:rsidRPr="00722DCF" w:rsidRDefault="002E09A8" w:rsidP="00135FD6"/>
    <w:p w:rsidR="002E09A8" w:rsidRPr="00722DCF" w:rsidRDefault="002E09A8" w:rsidP="00135FD6">
      <w:r w:rsidRPr="00722DCF">
        <w:t>…………………………</w:t>
      </w:r>
      <w:r w:rsidR="00722DCF">
        <w:t>……</w:t>
      </w:r>
      <w:r w:rsidRPr="00722DCF">
        <w:t>..</w:t>
      </w:r>
    </w:p>
    <w:p w:rsidR="00722DCF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722DCF" w:rsidRPr="00722DCF" w:rsidRDefault="00722DCF" w:rsidP="00722DCF">
      <w:r w:rsidRPr="00722DCF">
        <w:t>………………………</w:t>
      </w:r>
      <w:r>
        <w:t>……</w:t>
      </w:r>
      <w:r w:rsidRPr="00722DCF">
        <w:t>…..</w:t>
      </w:r>
    </w:p>
    <w:p w:rsidR="00722DCF" w:rsidRPr="00722DCF" w:rsidRDefault="00722DCF" w:rsidP="00722DCF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:rsidR="002E09A8" w:rsidRPr="00722DCF" w:rsidRDefault="002E09A8" w:rsidP="0095794C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</w:t>
      </w:r>
      <w:proofErr w:type="spellStart"/>
      <w:r w:rsidRPr="00722DCF">
        <w:rPr>
          <w:rFonts w:ascii="Times New Roman" w:hAnsi="Times New Roman"/>
          <w:sz w:val="16"/>
          <w:szCs w:val="16"/>
        </w:rPr>
        <w:t>CEiDG</w:t>
      </w:r>
      <w:proofErr w:type="spellEnd"/>
      <w:r w:rsidRPr="00722DCF">
        <w:rPr>
          <w:rFonts w:ascii="Times New Roman" w:hAnsi="Times New Roman"/>
          <w:sz w:val="16"/>
          <w:szCs w:val="16"/>
        </w:rPr>
        <w:t>)</w:t>
      </w:r>
    </w:p>
    <w:p w:rsidR="002E09A8" w:rsidRPr="00722DCF" w:rsidRDefault="002E09A8" w:rsidP="0095794C">
      <w:pPr>
        <w:rPr>
          <w:u w:val="single"/>
        </w:rPr>
      </w:pPr>
      <w:r w:rsidRPr="00722DCF">
        <w:rPr>
          <w:u w:val="single"/>
        </w:rPr>
        <w:t>reprezentowany przez:</w:t>
      </w:r>
    </w:p>
    <w:p w:rsidR="002E09A8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2E09A8" w:rsidRPr="00722DCF" w:rsidRDefault="002E09A8" w:rsidP="0095794C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:rsidR="002E09A8" w:rsidRPr="00722DCF" w:rsidRDefault="002E09A8" w:rsidP="000C05ED">
      <w:pPr>
        <w:jc w:val="both"/>
      </w:pPr>
      <w:r w:rsidRPr="00722DCF">
        <w:t>………</w:t>
      </w:r>
      <w:r w:rsidR="00722DCF" w:rsidRPr="00722DCF">
        <w:t>………….</w:t>
      </w:r>
      <w:r w:rsidRPr="00722DCF">
        <w:t>……</w:t>
      </w:r>
    </w:p>
    <w:p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Nr </w:t>
      </w:r>
      <w:proofErr w:type="spellStart"/>
      <w:r w:rsidRPr="00722DCF">
        <w:rPr>
          <w:sz w:val="18"/>
          <w:szCs w:val="18"/>
        </w:rPr>
        <w:t>tel</w:t>
      </w:r>
      <w:proofErr w:type="spellEnd"/>
      <w:r w:rsidRPr="00722DCF">
        <w:rPr>
          <w:sz w:val="18"/>
          <w:szCs w:val="18"/>
        </w:rPr>
        <w:t>/</w:t>
      </w:r>
      <w:proofErr w:type="spellStart"/>
      <w:r w:rsidRPr="00722DCF">
        <w:rPr>
          <w:sz w:val="18"/>
          <w:szCs w:val="18"/>
        </w:rPr>
        <w:t>fax</w:t>
      </w:r>
      <w:proofErr w:type="spellEnd"/>
      <w:r w:rsidRPr="00722DCF">
        <w:rPr>
          <w:sz w:val="18"/>
          <w:szCs w:val="18"/>
        </w:rPr>
        <w:t xml:space="preserve"> Wykonawcy</w:t>
      </w:r>
    </w:p>
    <w:p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:rsidR="002E09A8" w:rsidRPr="00722DCF" w:rsidRDefault="002E09A8" w:rsidP="000C05ED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:rsidR="002E09A8" w:rsidRPr="00722DCF" w:rsidRDefault="002E09A8" w:rsidP="000C05ED">
      <w:pPr>
        <w:jc w:val="both"/>
        <w:rPr>
          <w:sz w:val="18"/>
          <w:szCs w:val="18"/>
        </w:rPr>
      </w:pPr>
    </w:p>
    <w:p w:rsidR="002E09A8" w:rsidRPr="004A6047" w:rsidRDefault="00B25289" w:rsidP="000C05ED">
      <w:pPr>
        <w:ind w:left="4820"/>
        <w:jc w:val="both"/>
        <w:rPr>
          <w:b/>
        </w:rPr>
      </w:pPr>
      <w:r>
        <w:rPr>
          <w:b/>
        </w:rPr>
        <w:t>Lubeko Sp. z o.o.</w:t>
      </w:r>
    </w:p>
    <w:p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B25289">
        <w:rPr>
          <w:b/>
        </w:rPr>
        <w:t>Zakładowa 1</w:t>
      </w:r>
    </w:p>
    <w:p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>83-</w:t>
      </w:r>
      <w:r w:rsidR="00B25289">
        <w:rPr>
          <w:b/>
        </w:rPr>
        <w:t>407 Łubiana</w:t>
      </w:r>
    </w:p>
    <w:p w:rsidR="002E09A8" w:rsidRPr="004A6047" w:rsidRDefault="002E09A8" w:rsidP="000C05ED">
      <w:pPr>
        <w:ind w:left="4820"/>
        <w:jc w:val="both"/>
        <w:rPr>
          <w:b/>
        </w:rPr>
      </w:pPr>
    </w:p>
    <w:p w:rsidR="002E09A8" w:rsidRDefault="002E09A8" w:rsidP="003C4B2E">
      <w:pPr>
        <w:autoSpaceDE w:val="0"/>
        <w:autoSpaceDN w:val="0"/>
        <w:adjustRightInd w:val="0"/>
        <w:jc w:val="both"/>
      </w:pPr>
      <w:r w:rsidRPr="00324FDE">
        <w:t>Nawiązując do ogłoszonego w Biuletynie Zamówień Publicznych przetargu nieograniczonego na</w:t>
      </w:r>
      <w:r w:rsidR="007C1E29" w:rsidRPr="007C1E29">
        <w:rPr>
          <w:color w:val="000000" w:themeColor="text1"/>
        </w:rPr>
        <w:t xml:space="preserve"> </w:t>
      </w:r>
      <w:r w:rsidR="007C1E29" w:rsidRPr="007C1E29">
        <w:rPr>
          <w:b/>
          <w:color w:val="000000" w:themeColor="text1"/>
        </w:rPr>
        <w:t>Zaprojektowanie i wykonanie robót budowlanych - zadania  pn.:</w:t>
      </w:r>
      <w:r w:rsidR="003472B1" w:rsidRPr="003472B1">
        <w:rPr>
          <w:color w:val="000000" w:themeColor="text1"/>
          <w:u w:val="single"/>
        </w:rPr>
        <w:t xml:space="preserve"> </w:t>
      </w:r>
      <w:r w:rsidR="003472B1" w:rsidRPr="003472B1">
        <w:rPr>
          <w:b/>
          <w:color w:val="000000" w:themeColor="text1"/>
          <w:u w:val="single"/>
        </w:rPr>
        <w:t>„</w:t>
      </w:r>
      <w:r w:rsidR="003472B1" w:rsidRPr="003472B1">
        <w:rPr>
          <w:b/>
          <w:u w:val="single"/>
        </w:rPr>
        <w:t>Rozbudowa i przebudowa oczyszczalni ścieków dla potrzeb przyłączenia do sieci kanalizacji sanitarnej mieszkańców wsi obszaru Aglomeracji  Łubiana</w:t>
      </w:r>
      <w:r w:rsidR="003472B1" w:rsidRPr="001803EC">
        <w:t>”</w:t>
      </w:r>
      <w:r w:rsidR="007C1E29" w:rsidRPr="007C1E29">
        <w:rPr>
          <w:b/>
        </w:rPr>
        <w:t>,</w:t>
      </w:r>
      <w:r w:rsidRPr="00324FDE">
        <w:t xml:space="preserve"> zobowiązujemy się wykonać</w:t>
      </w:r>
      <w:r w:rsidRPr="00324FDE">
        <w:rPr>
          <w:b/>
        </w:rPr>
        <w:t xml:space="preserve"> </w:t>
      </w:r>
      <w:r w:rsidRPr="00324FDE">
        <w:t>przedmiot zamówienia</w:t>
      </w:r>
      <w:r w:rsidRPr="00324FDE">
        <w:rPr>
          <w:b/>
        </w:rPr>
        <w:t xml:space="preserve"> </w:t>
      </w:r>
      <w:r w:rsidRPr="00413542">
        <w:rPr>
          <w:b/>
          <w:u w:val="single"/>
        </w:rPr>
        <w:t xml:space="preserve">w terminie i na warunkach szczegółowo określonych w SIWZ </w:t>
      </w:r>
      <w:r w:rsidRPr="00324FDE">
        <w:rPr>
          <w:b/>
        </w:rPr>
        <w:t xml:space="preserve">za cenę ryczałtową </w:t>
      </w:r>
      <w:r w:rsidRPr="00324FDE">
        <w:t>przedstawioną w niniejszej ofercie:</w:t>
      </w:r>
    </w:p>
    <w:p w:rsidR="00B25289" w:rsidRPr="00324FDE" w:rsidRDefault="00B25289" w:rsidP="003C4B2E">
      <w:pPr>
        <w:autoSpaceDE w:val="0"/>
        <w:autoSpaceDN w:val="0"/>
        <w:adjustRightInd w:val="0"/>
        <w:jc w:val="both"/>
      </w:pPr>
    </w:p>
    <w:p w:rsidR="00B61646" w:rsidRDefault="00B61646" w:rsidP="00B61646">
      <w:pPr>
        <w:jc w:val="both"/>
      </w:pPr>
      <w:bookmarkStart w:id="1" w:name="_Hlk490814682"/>
      <w:r w:rsidRPr="00E61A51">
        <w:t>cena brutto………...…………………………..……….……………………………….……zł</w:t>
      </w:r>
      <w:r w:rsidRPr="00E61A51">
        <w:br/>
      </w:r>
      <w:r w:rsidRPr="005868CC">
        <w:t>(słownie</w:t>
      </w:r>
      <w:r>
        <w:t>: ………………………………………………………………………...złotych brutto</w:t>
      </w:r>
      <w:r w:rsidRPr="00163147">
        <w:t>)</w:t>
      </w:r>
    </w:p>
    <w:bookmarkEnd w:id="1"/>
    <w:p w:rsidR="00B61646" w:rsidRDefault="00B61646" w:rsidP="003C4B2E">
      <w:pPr>
        <w:autoSpaceDE w:val="0"/>
        <w:autoSpaceDN w:val="0"/>
        <w:adjustRightInd w:val="0"/>
        <w:jc w:val="both"/>
        <w:rPr>
          <w:b/>
        </w:rPr>
      </w:pPr>
    </w:p>
    <w:p w:rsidR="00873AC8" w:rsidRDefault="00873AC8" w:rsidP="002C13C7">
      <w:pPr>
        <w:jc w:val="both"/>
      </w:pPr>
    </w:p>
    <w:p w:rsidR="002E09A8" w:rsidRDefault="002E09A8" w:rsidP="002C13C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126"/>
        <w:gridCol w:w="5953"/>
      </w:tblGrid>
      <w:tr w:rsidR="002E09A8" w:rsidRPr="00D14277" w:rsidTr="00722DCF">
        <w:tc>
          <w:tcPr>
            <w:tcW w:w="993" w:type="dxa"/>
          </w:tcPr>
          <w:p w:rsidR="002E09A8" w:rsidRPr="00384425" w:rsidRDefault="002E09A8" w:rsidP="0038442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E09A8" w:rsidRPr="00384425" w:rsidRDefault="002E09A8" w:rsidP="00384425">
            <w:pPr>
              <w:jc w:val="both"/>
            </w:pPr>
            <w:r w:rsidRPr="00384425">
              <w:rPr>
                <w:sz w:val="22"/>
                <w:szCs w:val="22"/>
              </w:rPr>
              <w:t>Warunki płatności</w:t>
            </w:r>
          </w:p>
        </w:tc>
        <w:tc>
          <w:tcPr>
            <w:tcW w:w="5953" w:type="dxa"/>
          </w:tcPr>
          <w:p w:rsidR="002E09A8" w:rsidRPr="00D14277" w:rsidRDefault="002E09A8" w:rsidP="00384425">
            <w:pPr>
              <w:jc w:val="both"/>
            </w:pPr>
            <w:r w:rsidRPr="00D14277">
              <w:rPr>
                <w:sz w:val="22"/>
                <w:szCs w:val="22"/>
              </w:rPr>
              <w:t xml:space="preserve">Zgodnie z wzorem umowy, </w:t>
            </w:r>
            <w:r w:rsidRPr="00D14277">
              <w:t xml:space="preserve">tzn. </w:t>
            </w:r>
            <w:r w:rsidRPr="00D14277">
              <w:rPr>
                <w:sz w:val="22"/>
                <w:szCs w:val="22"/>
              </w:rPr>
              <w:t>w terminie do 30 dni od daty otrzymania prawidłowo wystawionej faktury</w:t>
            </w:r>
          </w:p>
        </w:tc>
      </w:tr>
    </w:tbl>
    <w:p w:rsidR="002E09A8" w:rsidRPr="00C1758F" w:rsidRDefault="002E09A8" w:rsidP="007E1D81">
      <w:pPr>
        <w:ind w:left="720"/>
        <w:jc w:val="both"/>
        <w:rPr>
          <w:sz w:val="22"/>
          <w:szCs w:val="22"/>
        </w:rPr>
      </w:pPr>
    </w:p>
    <w:p w:rsidR="00DD309F" w:rsidRPr="00DD309F" w:rsidRDefault="00DD309F" w:rsidP="00DD309F">
      <w:pPr>
        <w:spacing w:line="276" w:lineRule="auto"/>
        <w:contextualSpacing/>
        <w:jc w:val="both"/>
        <w:rPr>
          <w:lang w:eastAsia="en-US"/>
        </w:rPr>
      </w:pPr>
    </w:p>
    <w:p w:rsidR="00104620" w:rsidRPr="00104620" w:rsidRDefault="00DD309F" w:rsidP="00104620">
      <w:pPr>
        <w:numPr>
          <w:ilvl w:val="0"/>
          <w:numId w:val="25"/>
        </w:numPr>
        <w:spacing w:after="120" w:line="276" w:lineRule="auto"/>
        <w:contextualSpacing/>
        <w:jc w:val="both"/>
        <w:rPr>
          <w:b/>
          <w:color w:val="000000"/>
        </w:rPr>
      </w:pPr>
      <w:r w:rsidRPr="00DD309F">
        <w:rPr>
          <w:lang w:eastAsia="en-US"/>
        </w:rPr>
        <w:t>Ustala się  termin realizacji przedmiotu zamówienia</w:t>
      </w:r>
      <w:r w:rsidRPr="00DD309F">
        <w:rPr>
          <w:b/>
          <w:u w:val="single"/>
          <w:lang w:eastAsia="en-US"/>
        </w:rPr>
        <w:t xml:space="preserve">  do </w:t>
      </w:r>
      <w:r w:rsidR="00DC786E">
        <w:rPr>
          <w:b/>
          <w:u w:val="single"/>
          <w:lang w:eastAsia="en-US"/>
        </w:rPr>
        <w:t xml:space="preserve">30 </w:t>
      </w:r>
      <w:r w:rsidR="008D04A8" w:rsidRPr="004A55AC">
        <w:rPr>
          <w:b/>
          <w:u w:val="single"/>
          <w:lang w:eastAsia="en-US"/>
        </w:rPr>
        <w:t>listopada</w:t>
      </w:r>
      <w:r w:rsidR="00DC786E" w:rsidRPr="004A55AC">
        <w:rPr>
          <w:b/>
          <w:u w:val="single"/>
          <w:lang w:eastAsia="en-US"/>
        </w:rPr>
        <w:t xml:space="preserve"> 20</w:t>
      </w:r>
      <w:r w:rsidR="000C47CF">
        <w:rPr>
          <w:b/>
          <w:u w:val="single"/>
          <w:lang w:eastAsia="en-US"/>
        </w:rPr>
        <w:t>20</w:t>
      </w:r>
      <w:r w:rsidR="00DC786E" w:rsidRPr="004A55AC">
        <w:rPr>
          <w:b/>
          <w:u w:val="single"/>
          <w:lang w:eastAsia="en-US"/>
        </w:rPr>
        <w:t xml:space="preserve"> </w:t>
      </w:r>
      <w:r w:rsidR="00DC786E">
        <w:rPr>
          <w:b/>
          <w:u w:val="single"/>
          <w:lang w:eastAsia="en-US"/>
        </w:rPr>
        <w:t xml:space="preserve">roku </w:t>
      </w:r>
    </w:p>
    <w:p w:rsidR="00104620" w:rsidRDefault="00104620" w:rsidP="00104620">
      <w:pPr>
        <w:spacing w:after="120" w:line="276" w:lineRule="auto"/>
        <w:ind w:left="720"/>
        <w:contextualSpacing/>
        <w:jc w:val="both"/>
        <w:rPr>
          <w:lang w:eastAsia="en-US"/>
        </w:rPr>
      </w:pPr>
    </w:p>
    <w:p w:rsidR="002E09A8" w:rsidRDefault="002E09A8" w:rsidP="00104620">
      <w:pPr>
        <w:spacing w:after="120" w:line="276" w:lineRule="auto"/>
        <w:ind w:left="720"/>
        <w:contextualSpacing/>
        <w:jc w:val="both"/>
        <w:rPr>
          <w:b/>
          <w:color w:val="000000"/>
        </w:rPr>
      </w:pPr>
      <w:r w:rsidRPr="00722DCF">
        <w:rPr>
          <w:b/>
          <w:color w:val="000000"/>
        </w:rPr>
        <w:t xml:space="preserve">Informacje dotyczące kryteriów </w:t>
      </w:r>
      <w:proofErr w:type="spellStart"/>
      <w:r w:rsidR="00324FDE" w:rsidRPr="00722DCF">
        <w:rPr>
          <w:b/>
          <w:color w:val="000000"/>
        </w:rPr>
        <w:t>pozacenowych</w:t>
      </w:r>
      <w:proofErr w:type="spellEnd"/>
      <w:r w:rsidRPr="00722DCF">
        <w:rPr>
          <w:b/>
          <w:color w:val="000000"/>
        </w:rPr>
        <w:t>:</w:t>
      </w:r>
    </w:p>
    <w:p w:rsidR="002E09A8" w:rsidRPr="00722DCF" w:rsidRDefault="002E09A8" w:rsidP="00084A99">
      <w:pPr>
        <w:jc w:val="both"/>
        <w:rPr>
          <w:b/>
          <w:color w:val="000000"/>
          <w:u w:val="single"/>
        </w:rPr>
      </w:pPr>
    </w:p>
    <w:p w:rsidR="0043115F" w:rsidRPr="004A55AC" w:rsidRDefault="002E09A8" w:rsidP="0043115F">
      <w:pPr>
        <w:jc w:val="both"/>
        <w:rPr>
          <w:b/>
        </w:rPr>
      </w:pPr>
      <w:r w:rsidRPr="00722DCF">
        <w:rPr>
          <w:b/>
          <w:color w:val="000000"/>
        </w:rPr>
        <w:t>-</w:t>
      </w:r>
      <w:r w:rsidRPr="00722DCF">
        <w:rPr>
          <w:b/>
        </w:rPr>
        <w:t xml:space="preserve"> </w:t>
      </w:r>
      <w:r w:rsidR="00410DC7">
        <w:rPr>
          <w:b/>
        </w:rPr>
        <w:t>okres</w:t>
      </w:r>
      <w:r w:rsidRPr="00722DCF">
        <w:rPr>
          <w:b/>
        </w:rPr>
        <w:t xml:space="preserve"> gwarancji </w:t>
      </w:r>
      <w:r w:rsidR="00417CFC" w:rsidRPr="00417CFC">
        <w:rPr>
          <w:b/>
          <w:color w:val="000000" w:themeColor="text1"/>
        </w:rPr>
        <w:t>na wykonaną kompletną dokumentację projektow</w:t>
      </w:r>
      <w:r w:rsidR="006304D1">
        <w:rPr>
          <w:b/>
          <w:color w:val="000000" w:themeColor="text1"/>
        </w:rPr>
        <w:t>ą</w:t>
      </w:r>
      <w:r w:rsidR="00417CFC" w:rsidRPr="00417CFC">
        <w:rPr>
          <w:b/>
          <w:color w:val="000000" w:themeColor="text1"/>
        </w:rPr>
        <w:t xml:space="preserve">, na roboty budowlano-montażowe i na dostarczone materiały i urządzenia </w:t>
      </w:r>
      <w:r w:rsidR="00C45116" w:rsidRPr="006304D1">
        <w:rPr>
          <w:b/>
          <w:color w:val="000000" w:themeColor="text1"/>
        </w:rPr>
        <w:t xml:space="preserve">oraz </w:t>
      </w:r>
      <w:r w:rsidR="00C45116" w:rsidRPr="00A444DF">
        <w:rPr>
          <w:b/>
          <w:color w:val="000000" w:themeColor="text1"/>
        </w:rPr>
        <w:t>gwarancje technologiczne</w:t>
      </w:r>
      <w:r w:rsidR="00C45116" w:rsidRPr="006304D1">
        <w:rPr>
          <w:color w:val="000000" w:themeColor="text1"/>
        </w:rPr>
        <w:t xml:space="preserve"> (wymagane parametry jakości ścieków oczyszczonych)</w:t>
      </w:r>
      <w:r w:rsidR="0043115F" w:rsidRPr="0043115F">
        <w:rPr>
          <w:color w:val="FF0000"/>
        </w:rPr>
        <w:t xml:space="preserve"> </w:t>
      </w:r>
      <w:r w:rsidR="0043115F" w:rsidRPr="004A55AC">
        <w:t xml:space="preserve">zgodnie z warunkami </w:t>
      </w:r>
      <w:r w:rsidR="0043115F" w:rsidRPr="004A55AC">
        <w:lastRenderedPageBreak/>
        <w:t>określonymi w pozwoleniu wodnoprawnym i innych dokumentach z uwzględnieniem ciągłej rozbudowy (rozwoju) sieci kanalizacji sanitarnej doprowadzającej ścieki do oczyszczalni ścieków w Łubianie</w:t>
      </w:r>
      <w:r w:rsidR="0043115F" w:rsidRPr="004A55AC">
        <w:rPr>
          <w:b/>
          <w:u w:val="single"/>
        </w:rPr>
        <w:t xml:space="preserve"> (okres gwarancji zrównany z okresem rękojmi</w:t>
      </w:r>
      <w:r w:rsidR="00C65A7F">
        <w:rPr>
          <w:b/>
          <w:u w:val="single"/>
        </w:rPr>
        <w:t>)</w:t>
      </w:r>
    </w:p>
    <w:p w:rsidR="002E09A8" w:rsidRPr="00722DCF" w:rsidRDefault="00A444DF" w:rsidP="00417CFC">
      <w:pPr>
        <w:jc w:val="both"/>
        <w:rPr>
          <w:b/>
        </w:rPr>
      </w:pPr>
      <w:r w:rsidRPr="00A444DF">
        <w:rPr>
          <w:b/>
        </w:rPr>
        <w:t xml:space="preserve"> </w:t>
      </w:r>
    </w:p>
    <w:p w:rsidR="002E09A8" w:rsidRPr="00186603" w:rsidRDefault="002E09A8" w:rsidP="003047EA">
      <w:r w:rsidRPr="00186603">
        <w:t xml:space="preserve">Oferowany </w:t>
      </w:r>
      <w:r w:rsidR="00410DC7">
        <w:t>okres</w:t>
      </w:r>
      <w:r w:rsidRPr="00186603">
        <w:t xml:space="preserve"> gwarancji:</w:t>
      </w:r>
    </w:p>
    <w:p w:rsidR="002E09A8" w:rsidRPr="00186603" w:rsidRDefault="002E09A8" w:rsidP="003047EA">
      <w:r w:rsidRPr="00186603">
        <w:t>- 3 lata –</w:t>
      </w:r>
      <w:r w:rsidRPr="00186603">
        <w:rPr>
          <w:color w:val="000000"/>
        </w:rPr>
        <w:t xml:space="preserve"> □</w:t>
      </w:r>
    </w:p>
    <w:p w:rsidR="002E09A8" w:rsidRPr="00186603" w:rsidRDefault="002E09A8" w:rsidP="003047EA">
      <w:r w:rsidRPr="00186603">
        <w:t>- 4 lata –</w:t>
      </w:r>
      <w:r w:rsidRPr="00186603">
        <w:rPr>
          <w:color w:val="000000"/>
        </w:rPr>
        <w:t xml:space="preserve"> □</w:t>
      </w:r>
    </w:p>
    <w:p w:rsidR="002E09A8" w:rsidRPr="00186603" w:rsidRDefault="002E09A8" w:rsidP="003047EA">
      <w:r w:rsidRPr="00186603">
        <w:t>- 5 lat –</w:t>
      </w:r>
      <w:r w:rsidRPr="00186603">
        <w:rPr>
          <w:color w:val="000000"/>
        </w:rPr>
        <w:t xml:space="preserve"> □</w:t>
      </w:r>
    </w:p>
    <w:p w:rsidR="002E09A8" w:rsidRDefault="002E09A8" w:rsidP="003047EA">
      <w:pPr>
        <w:rPr>
          <w:color w:val="000000"/>
        </w:rPr>
      </w:pPr>
      <w:r w:rsidRPr="00186603">
        <w:t xml:space="preserve">- 6 lat - </w:t>
      </w:r>
      <w:r w:rsidRPr="00186603">
        <w:rPr>
          <w:color w:val="000000"/>
        </w:rPr>
        <w:t xml:space="preserve"> □</w:t>
      </w:r>
    </w:p>
    <w:p w:rsidR="009F7E0E" w:rsidRPr="00186603" w:rsidRDefault="009F7E0E" w:rsidP="003047EA">
      <w:pPr>
        <w:rPr>
          <w:color w:val="000000"/>
        </w:rPr>
      </w:pPr>
    </w:p>
    <w:p w:rsidR="002C4B63" w:rsidRDefault="002E09A8" w:rsidP="003047EA">
      <w:pPr>
        <w:jc w:val="both"/>
        <w:rPr>
          <w:color w:val="000000"/>
        </w:rPr>
      </w:pPr>
      <w:r w:rsidRPr="00186603">
        <w:rPr>
          <w:color w:val="000000"/>
        </w:rPr>
        <w:t>W przypadku</w:t>
      </w:r>
      <w:r w:rsidR="002B337F" w:rsidRPr="002B337F">
        <w:rPr>
          <w:color w:val="FF0000"/>
        </w:rPr>
        <w:t xml:space="preserve"> </w:t>
      </w:r>
      <w:r w:rsidR="002B337F" w:rsidRPr="00841469">
        <w:rPr>
          <w:color w:val="000000" w:themeColor="text1"/>
        </w:rPr>
        <w:t>braku informacji lub nie wpisania przez wykonawcę</w:t>
      </w:r>
      <w:r w:rsidRPr="00841469">
        <w:rPr>
          <w:color w:val="000000" w:themeColor="text1"/>
        </w:rPr>
        <w:t xml:space="preserve">, </w:t>
      </w:r>
      <w:r w:rsidRPr="00186603">
        <w:rPr>
          <w:color w:val="000000"/>
        </w:rPr>
        <w:t xml:space="preserve">w zakresie oznaczenia </w:t>
      </w:r>
      <w:r w:rsidR="00410DC7">
        <w:rPr>
          <w:color w:val="000000"/>
        </w:rPr>
        <w:t>okresu</w:t>
      </w:r>
      <w:r w:rsidRPr="00186603">
        <w:rPr>
          <w:color w:val="000000"/>
        </w:rPr>
        <w:t xml:space="preserve"> gwarancji Zamawiający przyjmie, iż Wykonawca wyznaczył </w:t>
      </w:r>
      <w:r w:rsidR="00410DC7">
        <w:rPr>
          <w:color w:val="000000"/>
        </w:rPr>
        <w:t>okres</w:t>
      </w:r>
      <w:r w:rsidRPr="00186603">
        <w:rPr>
          <w:color w:val="000000"/>
        </w:rPr>
        <w:t xml:space="preserve"> gwarancji 3 lata.</w:t>
      </w:r>
    </w:p>
    <w:p w:rsidR="002C4B63" w:rsidRDefault="002C4B63" w:rsidP="003047EA">
      <w:pPr>
        <w:jc w:val="both"/>
        <w:rPr>
          <w:color w:val="000000"/>
        </w:rPr>
      </w:pPr>
    </w:p>
    <w:p w:rsidR="002C4B63" w:rsidRDefault="002C4B63" w:rsidP="002C4B63">
      <w:pPr>
        <w:jc w:val="both"/>
        <w:rPr>
          <w:b/>
        </w:rPr>
      </w:pPr>
      <w:r w:rsidRPr="00722DCF">
        <w:t xml:space="preserve">- </w:t>
      </w:r>
      <w:r w:rsidRPr="00722DCF">
        <w:rPr>
          <w:b/>
        </w:rPr>
        <w:t>Organizacja, kwalifikacje i doświadczenie personelu wyznaczonego do realizacji zamówienia (załogi bezpośrednio zaangażowanej w wykonanie umowy):</w:t>
      </w:r>
    </w:p>
    <w:p w:rsidR="002C4B63" w:rsidRPr="00722DCF" w:rsidRDefault="002C4B63" w:rsidP="002C4B63">
      <w:pPr>
        <w:jc w:val="both"/>
        <w:rPr>
          <w:i/>
          <w:u w:val="single"/>
        </w:rPr>
      </w:pPr>
      <w:r w:rsidRPr="00722DCF">
        <w:rPr>
          <w:i/>
          <w:u w:val="single"/>
        </w:rPr>
        <w:t>Należy obowiązkowo załączyć do formularza ofertowego wypełniony załącznik nr 9 do SIW</w:t>
      </w:r>
      <w:r w:rsidR="004A55AC">
        <w:rPr>
          <w:i/>
          <w:u w:val="single"/>
        </w:rPr>
        <w:t>Z i wskazane w nim dokumenty</w:t>
      </w:r>
      <w:r w:rsidRPr="00722DCF">
        <w:rPr>
          <w:i/>
          <w:u w:val="single"/>
        </w:rPr>
        <w:t>.</w:t>
      </w:r>
    </w:p>
    <w:p w:rsidR="002C4B63" w:rsidRPr="00722DCF" w:rsidRDefault="002C4B63" w:rsidP="002C4B63"/>
    <w:p w:rsidR="002E09A8" w:rsidRPr="00186603" w:rsidRDefault="002E09A8" w:rsidP="003047EA">
      <w:pPr>
        <w:rPr>
          <w:b/>
        </w:rPr>
      </w:pPr>
      <w:r w:rsidRPr="00186603">
        <w:rPr>
          <w:b/>
        </w:rPr>
        <w:t>Oświadczam/-y, że:</w:t>
      </w:r>
    </w:p>
    <w:p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zapoznałem/-liśmy się z treścią SIWZ i nie wnoszę/-simy do niej zastrzeżeń, oraz że uznaję/</w:t>
      </w:r>
      <w:proofErr w:type="spellStart"/>
      <w:r w:rsidRPr="00722DCF">
        <w:t>-em</w:t>
      </w:r>
      <w:proofErr w:type="spellEnd"/>
      <w:r w:rsidRPr="00722DCF">
        <w:t>y się za związanych określonymi w niej postanowieniami i zasadami postępowania,</w:t>
      </w:r>
    </w:p>
    <w:p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 xml:space="preserve">zdobyłem/-liśmy wszelkie informacje dotyczące </w:t>
      </w:r>
      <w:r w:rsidR="0098507A">
        <w:t xml:space="preserve">usługi opracowania dokumentacji projektowej i </w:t>
      </w:r>
      <w:r w:rsidRPr="00722DCF">
        <w:t>przyszłej roboty budowlanej, konieczne do przygotowania oferty;</w:t>
      </w:r>
    </w:p>
    <w:p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cena oferty odpowiada całemu zakresowi</w:t>
      </w:r>
      <w:r w:rsidR="00A268FE">
        <w:t xml:space="preserve"> przedmiotu zamówienia </w:t>
      </w:r>
      <w:r w:rsidR="00A268FE" w:rsidRPr="004B2BF4">
        <w:rPr>
          <w:color w:val="000000" w:themeColor="text1"/>
        </w:rPr>
        <w:t>w tym:</w:t>
      </w:r>
      <w:r w:rsidRPr="004B2BF4">
        <w:rPr>
          <w:color w:val="000000" w:themeColor="text1"/>
        </w:rPr>
        <w:t xml:space="preserve"> </w:t>
      </w:r>
      <w:r w:rsidR="0098507A" w:rsidRPr="004B2BF4">
        <w:rPr>
          <w:color w:val="000000" w:themeColor="text1"/>
        </w:rPr>
        <w:t>usług</w:t>
      </w:r>
      <w:r w:rsidR="00106CD6" w:rsidRPr="004B2BF4">
        <w:rPr>
          <w:color w:val="000000" w:themeColor="text1"/>
        </w:rPr>
        <w:t>i</w:t>
      </w:r>
      <w:r w:rsidR="0098507A" w:rsidRPr="004B2BF4">
        <w:rPr>
          <w:color w:val="000000" w:themeColor="text1"/>
        </w:rPr>
        <w:t xml:space="preserve"> opracowania dokumentacji projektowej i </w:t>
      </w:r>
      <w:r w:rsidRPr="004B2BF4">
        <w:rPr>
          <w:color w:val="000000" w:themeColor="text1"/>
        </w:rPr>
        <w:t xml:space="preserve">robót </w:t>
      </w:r>
      <w:r w:rsidR="0098507A" w:rsidRPr="004B2BF4">
        <w:rPr>
          <w:color w:val="000000" w:themeColor="text1"/>
        </w:rPr>
        <w:t>budowlanych</w:t>
      </w:r>
      <w:r w:rsidRPr="004B2BF4">
        <w:rPr>
          <w:color w:val="000000" w:themeColor="text1"/>
        </w:rPr>
        <w:t>,</w:t>
      </w:r>
      <w:r w:rsidRPr="004B2BF4">
        <w:t xml:space="preserve"> a ponadto</w:t>
      </w:r>
      <w:r w:rsidRPr="00722DCF">
        <w:t xml:space="preserve"> zawiera koszty wszystkich robót towarzyszących, bez których wykonanie zamówienia byłoby niemożliwe,</w:t>
      </w:r>
      <w:r w:rsidRPr="00722DCF">
        <w:tab/>
      </w:r>
    </w:p>
    <w:p w:rsidR="00041627" w:rsidRPr="005B0A61" w:rsidRDefault="002E09A8" w:rsidP="00B25289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  <w:rPr>
          <w:rFonts w:eastAsiaTheme="minorHAnsi"/>
        </w:rPr>
      </w:pPr>
      <w:r w:rsidRPr="00722DCF">
        <w:rPr>
          <w:color w:val="000000"/>
        </w:rPr>
        <w:t>zamówienie zamierzam/-y wykonać bez udziału podwykonawców/ za pomocą podwykonawców, którym zamierzam powierzyć wykonanie części zamówienia, polegającej na (</w:t>
      </w:r>
      <w:r w:rsidRPr="00722DCF">
        <w:rPr>
          <w:b/>
          <w:color w:val="000000"/>
        </w:rPr>
        <w:t xml:space="preserve">należy wskazać części zamówienia, której wykonanie wykonawca zamierza powierzyć podwykonawcom </w:t>
      </w:r>
      <w:r w:rsidRPr="00841469">
        <w:rPr>
          <w:b/>
          <w:color w:val="000000" w:themeColor="text1"/>
        </w:rPr>
        <w:t xml:space="preserve">oraz </w:t>
      </w:r>
      <w:bookmarkStart w:id="2" w:name="_Hlk493755931"/>
      <w:r w:rsidR="007A35BE" w:rsidRPr="00841469">
        <w:rPr>
          <w:b/>
          <w:color w:val="000000" w:themeColor="text1"/>
        </w:rPr>
        <w:t xml:space="preserve">podanie firm </w:t>
      </w:r>
      <w:bookmarkEnd w:id="2"/>
      <w:r w:rsidR="00305A1F" w:rsidRPr="00841469">
        <w:rPr>
          <w:b/>
          <w:color w:val="000000" w:themeColor="text1"/>
        </w:rPr>
        <w:t>podwykonawców</w:t>
      </w:r>
      <w:r w:rsidR="00305A1F" w:rsidRPr="00841469">
        <w:rPr>
          <w:color w:val="000000" w:themeColor="text1"/>
        </w:rPr>
        <w:t xml:space="preserve">– w przypadku nie podania powyższych danych </w:t>
      </w:r>
      <w:r w:rsidR="00305A1F" w:rsidRPr="00722DCF">
        <w:rPr>
          <w:color w:val="000000"/>
        </w:rPr>
        <w:t>Zamawiający przyjmie, iż Wykonawca wykona samodzielnie przedmiot zamówienia</w:t>
      </w:r>
      <w:r w:rsidR="00305A1F">
        <w:rPr>
          <w:color w:val="000000"/>
        </w:rPr>
        <w:t>)</w:t>
      </w:r>
      <w:r w:rsidR="00041627">
        <w:rPr>
          <w:color w:val="000000"/>
        </w:rPr>
        <w:t>*</w:t>
      </w:r>
      <w:r w:rsidR="001A5256">
        <w:rPr>
          <w:color w:val="000000"/>
        </w:rPr>
        <w:t xml:space="preserve"> </w:t>
      </w:r>
      <w:r w:rsidR="0048496B">
        <w:rPr>
          <w:color w:val="000000"/>
        </w:rPr>
        <w:t>…………………………………………………………………………………………….</w:t>
      </w:r>
    </w:p>
    <w:p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wypełniłem i załączyłem wszystkie żądane przez Zamawiającego załączniki lub dokumenty,</w:t>
      </w:r>
    </w:p>
    <w:p w:rsidR="002E09A8" w:rsidRPr="00722DCF" w:rsidRDefault="002E09A8" w:rsidP="00062FF7">
      <w:pPr>
        <w:numPr>
          <w:ilvl w:val="0"/>
          <w:numId w:val="6"/>
        </w:numPr>
        <w:spacing w:line="276" w:lineRule="auto"/>
        <w:ind w:left="567" w:hanging="283"/>
        <w:jc w:val="both"/>
      </w:pPr>
      <w:r w:rsidRPr="00722DCF">
        <w:t>najpóźniej w dniu zawarcia umowy wniosę zabezpieczenie należytego wykonania umowy w formie: ……………………….………………..………………………………</w:t>
      </w:r>
    </w:p>
    <w:p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uważam/-y się za związanego/-</w:t>
      </w:r>
      <w:proofErr w:type="spellStart"/>
      <w:r w:rsidRPr="00722DCF">
        <w:t>ych</w:t>
      </w:r>
      <w:proofErr w:type="spellEnd"/>
      <w:r w:rsidRPr="00722DCF">
        <w:t xml:space="preserve"> ofertą na okres wskazany w treści SIWZ, tj. przez okres 30 dni, </w:t>
      </w:r>
    </w:p>
    <w:p w:rsidR="002E09A8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w razie dokonania wyboru mojej/naszej oferty zobowiązuję/</w:t>
      </w:r>
      <w:proofErr w:type="spellStart"/>
      <w:r w:rsidRPr="00722DCF">
        <w:t>-em</w:t>
      </w:r>
      <w:proofErr w:type="spellEnd"/>
      <w:r w:rsidRPr="00722DCF">
        <w:t xml:space="preserve">y się do zawarcia umowy na warunkach określonych w projekcie umowy, stanowiącym odpowiednio załącznik </w:t>
      </w:r>
      <w:r w:rsidRPr="00722DCF">
        <w:rPr>
          <w:b/>
        </w:rPr>
        <w:t xml:space="preserve">nr </w:t>
      </w:r>
      <w:r w:rsidR="002D07BA">
        <w:rPr>
          <w:b/>
        </w:rPr>
        <w:t>7</w:t>
      </w:r>
      <w:r w:rsidRPr="00722DCF">
        <w:rPr>
          <w:b/>
        </w:rPr>
        <w:t xml:space="preserve"> do SIWZ</w:t>
      </w:r>
      <w:r w:rsidRPr="00722DCF">
        <w:t>, w miejscu i terminie</w:t>
      </w:r>
      <w:r w:rsidR="00A9136F">
        <w:t xml:space="preserve"> określonym przez Zamawiającego</w:t>
      </w:r>
    </w:p>
    <w:p w:rsidR="00A9136F" w:rsidRPr="00A9136F" w:rsidRDefault="00A9136F" w:rsidP="00A913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136F">
        <w:rPr>
          <w:rFonts w:ascii="Times New Roman" w:hAnsi="Times New Roman"/>
          <w:sz w:val="24"/>
          <w:szCs w:val="24"/>
        </w:rPr>
        <w:t xml:space="preserve"> Zgodnie z art. 91 ust. 3a ustawy Prawo zamówień publicznych informujemy, że wybór naszej oferty będzie/ *) nie będzie prowadzić do powstania u Zamawiającego obowiązku podatkowego zgodnie z przepisami o podatku od towarów i usług.</w:t>
      </w:r>
    </w:p>
    <w:p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powstania u Zamawiającego obowiązku podatkowego w poniższej tabeli należy wskazać: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6770"/>
        <w:gridCol w:w="2090"/>
      </w:tblGrid>
      <w:tr w:rsidR="00A9136F" w:rsidTr="0061764D">
        <w:tc>
          <w:tcPr>
            <w:tcW w:w="6770" w:type="dxa"/>
          </w:tcPr>
          <w:p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2090" w:type="dxa"/>
          </w:tcPr>
          <w:p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tr w:rsidR="00A9136F" w:rsidTr="0061764D">
        <w:tc>
          <w:tcPr>
            <w:tcW w:w="6770" w:type="dxa"/>
          </w:tcPr>
          <w:p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B180B" w:rsidRPr="000C47CF" w:rsidRDefault="00DB180B" w:rsidP="000C47CF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0C47CF">
        <w:rPr>
          <w:color w:val="000000" w:themeColor="text1"/>
        </w:rPr>
        <w:t>Oświadczamy, że wypełniliśmy obowiązki informacyjne przewidziane w art. 13 lub art. 14 RODO</w:t>
      </w:r>
      <w:r w:rsidRPr="000C47CF">
        <w:rPr>
          <w:color w:val="000000" w:themeColor="text1"/>
          <w:vertAlign w:val="superscript"/>
        </w:rPr>
        <w:t>1)</w:t>
      </w:r>
      <w:r w:rsidRPr="000C47CF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180B" w:rsidRPr="00DC3292" w:rsidRDefault="00DB180B" w:rsidP="00DB180B">
      <w:pPr>
        <w:pStyle w:val="Tekstprzypisudolneg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DC3292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180B" w:rsidRPr="00DC3292" w:rsidRDefault="00DB180B" w:rsidP="00DB180B">
      <w:pPr>
        <w:pStyle w:val="Tekstprzypisudolnego"/>
        <w:ind w:left="720"/>
        <w:jc w:val="both"/>
        <w:rPr>
          <w:color w:val="000000" w:themeColor="text1"/>
          <w:sz w:val="16"/>
          <w:szCs w:val="16"/>
        </w:rPr>
      </w:pPr>
    </w:p>
    <w:p w:rsidR="00DB180B" w:rsidRPr="00DC3292" w:rsidRDefault="00DB180B" w:rsidP="00DB180B">
      <w:pPr>
        <w:pStyle w:val="NormalnyWeb"/>
        <w:spacing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09A8" w:rsidRPr="00722DCF" w:rsidRDefault="002E09A8" w:rsidP="00305A1F">
      <w:pPr>
        <w:tabs>
          <w:tab w:val="left" w:pos="567"/>
        </w:tabs>
        <w:suppressAutoHyphens/>
        <w:jc w:val="both"/>
      </w:pPr>
    </w:p>
    <w:p w:rsidR="002E09A8" w:rsidRPr="00722DCF" w:rsidRDefault="002E09A8" w:rsidP="00E60E90">
      <w:pPr>
        <w:numPr>
          <w:ilvl w:val="0"/>
          <w:numId w:val="7"/>
        </w:numPr>
        <w:suppressAutoHyphens/>
        <w:jc w:val="both"/>
        <w:rPr>
          <w:b/>
        </w:rPr>
      </w:pPr>
      <w:r w:rsidRPr="00722DCF">
        <w:rPr>
          <w:b/>
        </w:rPr>
        <w:t>Załącznikami do oferty są:</w:t>
      </w:r>
    </w:p>
    <w:p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 xml:space="preserve">Załącznik 2: Oświadczenie Art.24 </w:t>
      </w:r>
      <w:proofErr w:type="spellStart"/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Pzp</w:t>
      </w:r>
      <w:proofErr w:type="spellEnd"/>
    </w:p>
    <w:p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 xml:space="preserve">Załącznik 3: Oświadczenie Art. 22 </w:t>
      </w:r>
      <w:proofErr w:type="spellStart"/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Pzp</w:t>
      </w:r>
      <w:proofErr w:type="spellEnd"/>
      <w:r w:rsidR="00DF79A2">
        <w:rPr>
          <w:rFonts w:ascii="Times New Roman" w:hAnsi="Times New Roman"/>
          <w:color w:val="000000"/>
          <w:spacing w:val="-4"/>
          <w:sz w:val="24"/>
          <w:szCs w:val="24"/>
        </w:rPr>
        <w:t xml:space="preserve"> - dotyczące spełniania warunków udziału w postępowaniu</w:t>
      </w:r>
    </w:p>
    <w:p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Dowód wniesienia wadium</w:t>
      </w:r>
    </w:p>
    <w:p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Pełnomocnictwo do podpisywania/złożenia oferty</w:t>
      </w:r>
    </w:p>
    <w:p w:rsidR="002E09A8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Zobowiązanie (w przypadku gdy Wykonawca polega na zdolnościach lub sytuacji innych podmiotów) – załącznik nr 6 do SIWZ</w:t>
      </w:r>
    </w:p>
    <w:p w:rsidR="0092268E" w:rsidRDefault="0015181E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 do SIWZ</w:t>
      </w:r>
    </w:p>
    <w:p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Inne wymagane w SIWZ dokumenty:</w:t>
      </w:r>
    </w:p>
    <w:p w:rsidR="002E09A8" w:rsidRPr="00722DCF" w:rsidRDefault="002E09A8" w:rsidP="00CC6EE3">
      <w:pPr>
        <w:ind w:left="708" w:firstLine="426"/>
        <w:jc w:val="both"/>
      </w:pPr>
      <w:r w:rsidRPr="00722DCF">
        <w:t>………</w:t>
      </w:r>
      <w:r w:rsidR="00186603">
        <w:t>………………………………………………………………………………</w:t>
      </w:r>
    </w:p>
    <w:p w:rsidR="002E09A8" w:rsidRPr="00722DCF" w:rsidRDefault="002E09A8" w:rsidP="00CC6EE3">
      <w:pPr>
        <w:ind w:left="708" w:firstLine="426"/>
        <w:jc w:val="both"/>
      </w:pPr>
      <w:r w:rsidRPr="00722DCF">
        <w:t>……</w:t>
      </w:r>
      <w:r w:rsidR="00186603">
        <w:t>…………………………………………………………………………………</w:t>
      </w:r>
    </w:p>
    <w:p w:rsidR="002E09A8" w:rsidRPr="00722DCF" w:rsidRDefault="002E09A8" w:rsidP="001240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Ofertę niniejszą składam na kolejno ponumerowanych stronach.</w:t>
      </w:r>
    </w:p>
    <w:p w:rsidR="002E09A8" w:rsidRPr="009D7FB5" w:rsidRDefault="002E09A8" w:rsidP="00FD4BE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E09A8" w:rsidRPr="004A6047" w:rsidRDefault="002E09A8" w:rsidP="000C05ED">
      <w:pPr>
        <w:ind w:right="567"/>
        <w:jc w:val="both"/>
      </w:pPr>
      <w:r w:rsidRPr="004A6047">
        <w:t xml:space="preserve">   ..............................................                       .....................................................................</w:t>
      </w:r>
    </w:p>
    <w:p w:rsidR="002E09A8" w:rsidRPr="004A6047" w:rsidRDefault="002E09A8" w:rsidP="000C05ED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(miejscowość, data)                                                          (czytelny podpis lub w przypadku parafki </w:t>
      </w:r>
    </w:p>
    <w:p w:rsidR="002E09A8" w:rsidRPr="000C7549" w:rsidRDefault="002E09A8" w:rsidP="000C7549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                                                                                     pieczątka imienna Wykonawcy lub pełnomocnika</w:t>
      </w:r>
      <w:r>
        <w:rPr>
          <w:sz w:val="20"/>
          <w:szCs w:val="20"/>
        </w:rPr>
        <w:t>)</w:t>
      </w:r>
    </w:p>
    <w:p w:rsidR="002E09A8" w:rsidRDefault="002E09A8" w:rsidP="0035388D">
      <w:pPr>
        <w:pStyle w:val="Nagwek4"/>
        <w:ind w:left="5670"/>
        <w:rPr>
          <w:rFonts w:ascii="Times New Roman" w:hAnsi="Times New Roman"/>
          <w:i w:val="0"/>
          <w:color w:val="000000"/>
        </w:rPr>
      </w:pPr>
    </w:p>
    <w:p w:rsidR="002E09A8" w:rsidRDefault="002E09A8" w:rsidP="00FB250C">
      <w:pPr>
        <w:jc w:val="center"/>
      </w:pPr>
      <w:r>
        <w:tab/>
      </w:r>
      <w:r>
        <w:tab/>
      </w:r>
    </w:p>
    <w:sectPr w:rsidR="002E09A8" w:rsidSect="00722DCF">
      <w:footerReference w:type="default" r:id="rId8"/>
      <w:footerReference w:type="first" r:id="rId9"/>
      <w:pgSz w:w="11906" w:h="16838" w:code="9"/>
      <w:pgMar w:top="1304" w:right="1418" w:bottom="1418" w:left="1418" w:header="127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65" w:rsidRDefault="004B6F65">
      <w:r>
        <w:separator/>
      </w:r>
    </w:p>
  </w:endnote>
  <w:endnote w:type="continuationSeparator" w:id="0">
    <w:p w:rsidR="004B6F65" w:rsidRDefault="004B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A8" w:rsidRDefault="004216CD">
    <w:pPr>
      <w:pStyle w:val="Stopka"/>
      <w:jc w:val="right"/>
    </w:pPr>
    <w:r>
      <w:fldChar w:fldCharType="begin"/>
    </w:r>
    <w:r w:rsidR="00816CFF">
      <w:instrText xml:space="preserve"> PAGE   \* MERGEFORMAT </w:instrText>
    </w:r>
    <w:r>
      <w:fldChar w:fldCharType="separate"/>
    </w:r>
    <w:r w:rsidR="000C47CF">
      <w:rPr>
        <w:noProof/>
      </w:rPr>
      <w:t>2</w:t>
    </w:r>
    <w:r>
      <w:rPr>
        <w:noProof/>
      </w:rPr>
      <w:fldChar w:fldCharType="end"/>
    </w:r>
  </w:p>
  <w:p w:rsidR="002E09A8" w:rsidRDefault="002E0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A8" w:rsidRPr="00BF03BC" w:rsidRDefault="004216CD" w:rsidP="00722DCF">
    <w:pP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.7pt;margin-top:740.15pt;width:508.2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zz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" o:allowincell="f" filled="f" stroked="f">
          <v:textbox>
            <w:txbxContent>
              <w:p w:rsidR="002E09A8" w:rsidRDefault="002E09A8" w:rsidP="00731AB8">
                <w:pPr>
                  <w:pStyle w:val="Stopka"/>
                </w:pPr>
              </w:p>
              <w:p w:rsidR="002E09A8" w:rsidRPr="00731AB8" w:rsidRDefault="002E09A8" w:rsidP="00BF03BC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65" w:rsidRDefault="004B6F65">
      <w:r>
        <w:separator/>
      </w:r>
    </w:p>
  </w:footnote>
  <w:footnote w:type="continuationSeparator" w:id="0">
    <w:p w:rsidR="004B6F65" w:rsidRDefault="004B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>
    <w:nsid w:val="01856E7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>
    <w:nsid w:val="044448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">
    <w:nsid w:val="1DBC7443"/>
    <w:multiLevelType w:val="multilevel"/>
    <w:tmpl w:val="2526A03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cs="Times New Roman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2C405F95"/>
    <w:multiLevelType w:val="hybridMultilevel"/>
    <w:tmpl w:val="8A4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52BC"/>
    <w:multiLevelType w:val="hybridMultilevel"/>
    <w:tmpl w:val="82E6420A"/>
    <w:lvl w:ilvl="0" w:tplc="9F2E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75E0"/>
    <w:multiLevelType w:val="hybridMultilevel"/>
    <w:tmpl w:val="30AEE070"/>
    <w:lvl w:ilvl="0" w:tplc="4A589484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2CE54C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8">
    <w:nsid w:val="37E87B45"/>
    <w:multiLevelType w:val="hybridMultilevel"/>
    <w:tmpl w:val="63DC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60868"/>
    <w:multiLevelType w:val="hybridMultilevel"/>
    <w:tmpl w:val="8DF4649E"/>
    <w:lvl w:ilvl="0" w:tplc="2386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A7288"/>
    <w:multiLevelType w:val="hybridMultilevel"/>
    <w:tmpl w:val="ED70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F84218"/>
    <w:multiLevelType w:val="hybridMultilevel"/>
    <w:tmpl w:val="7B201F9C"/>
    <w:lvl w:ilvl="0" w:tplc="F5A2CF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40E0"/>
    <w:multiLevelType w:val="hybridMultilevel"/>
    <w:tmpl w:val="2264C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C8007A"/>
    <w:multiLevelType w:val="hybridMultilevel"/>
    <w:tmpl w:val="37FADF60"/>
    <w:lvl w:ilvl="0" w:tplc="13F4B5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C53B3E"/>
    <w:multiLevelType w:val="hybridMultilevel"/>
    <w:tmpl w:val="1596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044D65"/>
    <w:multiLevelType w:val="multilevel"/>
    <w:tmpl w:val="A46423F2"/>
    <w:lvl w:ilvl="0">
      <w:start w:val="1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8">
    <w:nsid w:val="690E7A4B"/>
    <w:multiLevelType w:val="hybridMultilevel"/>
    <w:tmpl w:val="3E883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4D4200"/>
    <w:multiLevelType w:val="hybridMultilevel"/>
    <w:tmpl w:val="436A9EBE"/>
    <w:lvl w:ilvl="0" w:tplc="F41468F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3A61"/>
    <w:multiLevelType w:val="hybridMultilevel"/>
    <w:tmpl w:val="68BE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8"/>
  </w:num>
  <w:num w:numId="13">
    <w:abstractNumId w:val="20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3155"/>
    <w:rsid w:val="000003B9"/>
    <w:rsid w:val="000015E2"/>
    <w:rsid w:val="000157F3"/>
    <w:rsid w:val="0002144E"/>
    <w:rsid w:val="00025096"/>
    <w:rsid w:val="00026E07"/>
    <w:rsid w:val="000319E2"/>
    <w:rsid w:val="00033A65"/>
    <w:rsid w:val="00041627"/>
    <w:rsid w:val="000454F2"/>
    <w:rsid w:val="00046DC8"/>
    <w:rsid w:val="00047522"/>
    <w:rsid w:val="00050EEB"/>
    <w:rsid w:val="00053025"/>
    <w:rsid w:val="000547D6"/>
    <w:rsid w:val="00054B05"/>
    <w:rsid w:val="00057946"/>
    <w:rsid w:val="00062FF7"/>
    <w:rsid w:val="00066036"/>
    <w:rsid w:val="00066710"/>
    <w:rsid w:val="00070044"/>
    <w:rsid w:val="0007102F"/>
    <w:rsid w:val="000731FC"/>
    <w:rsid w:val="00084A99"/>
    <w:rsid w:val="000A2F91"/>
    <w:rsid w:val="000A5238"/>
    <w:rsid w:val="000B3FF7"/>
    <w:rsid w:val="000C0157"/>
    <w:rsid w:val="000C05ED"/>
    <w:rsid w:val="000C237B"/>
    <w:rsid w:val="000C47CF"/>
    <w:rsid w:val="000C7549"/>
    <w:rsid w:val="000C7D02"/>
    <w:rsid w:val="000D1E3F"/>
    <w:rsid w:val="000E5237"/>
    <w:rsid w:val="000F16CE"/>
    <w:rsid w:val="000F540C"/>
    <w:rsid w:val="00100371"/>
    <w:rsid w:val="00104620"/>
    <w:rsid w:val="001056E8"/>
    <w:rsid w:val="001068AE"/>
    <w:rsid w:val="00106CD6"/>
    <w:rsid w:val="00116F8E"/>
    <w:rsid w:val="0012402A"/>
    <w:rsid w:val="00126A21"/>
    <w:rsid w:val="001273F0"/>
    <w:rsid w:val="00130B23"/>
    <w:rsid w:val="00135FD6"/>
    <w:rsid w:val="001466EA"/>
    <w:rsid w:val="0014790C"/>
    <w:rsid w:val="00147AA2"/>
    <w:rsid w:val="0015181E"/>
    <w:rsid w:val="00163147"/>
    <w:rsid w:val="001712D0"/>
    <w:rsid w:val="00177623"/>
    <w:rsid w:val="00183FEE"/>
    <w:rsid w:val="00186603"/>
    <w:rsid w:val="001A5256"/>
    <w:rsid w:val="001A7E26"/>
    <w:rsid w:val="001B6328"/>
    <w:rsid w:val="001C6A2B"/>
    <w:rsid w:val="001C6AEE"/>
    <w:rsid w:val="001D5857"/>
    <w:rsid w:val="001E1D15"/>
    <w:rsid w:val="001F1A40"/>
    <w:rsid w:val="001F2A43"/>
    <w:rsid w:val="001F3268"/>
    <w:rsid w:val="001F57AA"/>
    <w:rsid w:val="001F5D9A"/>
    <w:rsid w:val="00201FBB"/>
    <w:rsid w:val="002038D5"/>
    <w:rsid w:val="00205072"/>
    <w:rsid w:val="002122BC"/>
    <w:rsid w:val="00221160"/>
    <w:rsid w:val="00225AE5"/>
    <w:rsid w:val="0022703B"/>
    <w:rsid w:val="00230D23"/>
    <w:rsid w:val="00232D5F"/>
    <w:rsid w:val="00232F8D"/>
    <w:rsid w:val="0025187B"/>
    <w:rsid w:val="00256E37"/>
    <w:rsid w:val="00266928"/>
    <w:rsid w:val="00267FF3"/>
    <w:rsid w:val="00272DB8"/>
    <w:rsid w:val="002742AB"/>
    <w:rsid w:val="00274857"/>
    <w:rsid w:val="0028405D"/>
    <w:rsid w:val="0028713A"/>
    <w:rsid w:val="00287AE3"/>
    <w:rsid w:val="00293386"/>
    <w:rsid w:val="00294FF6"/>
    <w:rsid w:val="002A2374"/>
    <w:rsid w:val="002A4523"/>
    <w:rsid w:val="002B0FE8"/>
    <w:rsid w:val="002B2CF6"/>
    <w:rsid w:val="002B337F"/>
    <w:rsid w:val="002B62C9"/>
    <w:rsid w:val="002B6980"/>
    <w:rsid w:val="002C13C7"/>
    <w:rsid w:val="002C469E"/>
    <w:rsid w:val="002C4B63"/>
    <w:rsid w:val="002C6D42"/>
    <w:rsid w:val="002D07BA"/>
    <w:rsid w:val="002D0B0E"/>
    <w:rsid w:val="002D2984"/>
    <w:rsid w:val="002D2B18"/>
    <w:rsid w:val="002D454A"/>
    <w:rsid w:val="002D556F"/>
    <w:rsid w:val="002E09A8"/>
    <w:rsid w:val="002E1859"/>
    <w:rsid w:val="002E355B"/>
    <w:rsid w:val="002E37C4"/>
    <w:rsid w:val="002E521F"/>
    <w:rsid w:val="002E6930"/>
    <w:rsid w:val="002F0C54"/>
    <w:rsid w:val="003047EA"/>
    <w:rsid w:val="003048F8"/>
    <w:rsid w:val="00304973"/>
    <w:rsid w:val="00305A1F"/>
    <w:rsid w:val="00315960"/>
    <w:rsid w:val="00320AAC"/>
    <w:rsid w:val="0032414D"/>
    <w:rsid w:val="00324F6C"/>
    <w:rsid w:val="00324FDE"/>
    <w:rsid w:val="00333D0B"/>
    <w:rsid w:val="003472B1"/>
    <w:rsid w:val="003477DA"/>
    <w:rsid w:val="00347E4B"/>
    <w:rsid w:val="00352B28"/>
    <w:rsid w:val="0035388D"/>
    <w:rsid w:val="00354608"/>
    <w:rsid w:val="003606ED"/>
    <w:rsid w:val="00362C7F"/>
    <w:rsid w:val="003655D3"/>
    <w:rsid w:val="00365820"/>
    <w:rsid w:val="00375AB4"/>
    <w:rsid w:val="00375ACF"/>
    <w:rsid w:val="003835AE"/>
    <w:rsid w:val="00384425"/>
    <w:rsid w:val="00392319"/>
    <w:rsid w:val="0039232E"/>
    <w:rsid w:val="00392959"/>
    <w:rsid w:val="003956F8"/>
    <w:rsid w:val="003A4E9F"/>
    <w:rsid w:val="003A7999"/>
    <w:rsid w:val="003C4B2E"/>
    <w:rsid w:val="003C78C5"/>
    <w:rsid w:val="003D2FC2"/>
    <w:rsid w:val="003D3D2C"/>
    <w:rsid w:val="003D4202"/>
    <w:rsid w:val="003E4DE6"/>
    <w:rsid w:val="003E5225"/>
    <w:rsid w:val="003E53A7"/>
    <w:rsid w:val="003F2BD3"/>
    <w:rsid w:val="003F6F45"/>
    <w:rsid w:val="003F7D2B"/>
    <w:rsid w:val="0040149C"/>
    <w:rsid w:val="00401984"/>
    <w:rsid w:val="004071ED"/>
    <w:rsid w:val="00410DC7"/>
    <w:rsid w:val="00412130"/>
    <w:rsid w:val="0041318C"/>
    <w:rsid w:val="00413542"/>
    <w:rsid w:val="00414478"/>
    <w:rsid w:val="00417CFC"/>
    <w:rsid w:val="004216CD"/>
    <w:rsid w:val="00421A92"/>
    <w:rsid w:val="0042234F"/>
    <w:rsid w:val="0043115F"/>
    <w:rsid w:val="00432E01"/>
    <w:rsid w:val="00441685"/>
    <w:rsid w:val="004539D0"/>
    <w:rsid w:val="00454D74"/>
    <w:rsid w:val="0045660F"/>
    <w:rsid w:val="0045753C"/>
    <w:rsid w:val="004640DF"/>
    <w:rsid w:val="00470BD4"/>
    <w:rsid w:val="00470EA0"/>
    <w:rsid w:val="00473A38"/>
    <w:rsid w:val="00476F13"/>
    <w:rsid w:val="0048496B"/>
    <w:rsid w:val="00487E68"/>
    <w:rsid w:val="00491211"/>
    <w:rsid w:val="00492BD3"/>
    <w:rsid w:val="0049666F"/>
    <w:rsid w:val="004A3B6E"/>
    <w:rsid w:val="004A55AC"/>
    <w:rsid w:val="004A6047"/>
    <w:rsid w:val="004A6569"/>
    <w:rsid w:val="004A6AFE"/>
    <w:rsid w:val="004A7154"/>
    <w:rsid w:val="004A7AF2"/>
    <w:rsid w:val="004B2BF4"/>
    <w:rsid w:val="004B6F65"/>
    <w:rsid w:val="004C49A3"/>
    <w:rsid w:val="004C5E63"/>
    <w:rsid w:val="004C6E76"/>
    <w:rsid w:val="004C6E89"/>
    <w:rsid w:val="004D6800"/>
    <w:rsid w:val="004E00E5"/>
    <w:rsid w:val="004E68EA"/>
    <w:rsid w:val="004F1DC8"/>
    <w:rsid w:val="004F53DA"/>
    <w:rsid w:val="004F542E"/>
    <w:rsid w:val="004F569B"/>
    <w:rsid w:val="005033C7"/>
    <w:rsid w:val="005042E5"/>
    <w:rsid w:val="005044C8"/>
    <w:rsid w:val="00504E6D"/>
    <w:rsid w:val="005072FA"/>
    <w:rsid w:val="0050756E"/>
    <w:rsid w:val="00530CEC"/>
    <w:rsid w:val="00531FCC"/>
    <w:rsid w:val="00536BF6"/>
    <w:rsid w:val="005435DA"/>
    <w:rsid w:val="00545FA5"/>
    <w:rsid w:val="0054614B"/>
    <w:rsid w:val="005478EB"/>
    <w:rsid w:val="005513FF"/>
    <w:rsid w:val="00552A40"/>
    <w:rsid w:val="00553C89"/>
    <w:rsid w:val="00555B84"/>
    <w:rsid w:val="00555DAD"/>
    <w:rsid w:val="005605B3"/>
    <w:rsid w:val="00562EC8"/>
    <w:rsid w:val="00565E13"/>
    <w:rsid w:val="005673C2"/>
    <w:rsid w:val="00570DD2"/>
    <w:rsid w:val="00580C62"/>
    <w:rsid w:val="0058419E"/>
    <w:rsid w:val="00584A1C"/>
    <w:rsid w:val="00585AA0"/>
    <w:rsid w:val="0058659A"/>
    <w:rsid w:val="005868CC"/>
    <w:rsid w:val="0059364B"/>
    <w:rsid w:val="00594279"/>
    <w:rsid w:val="005A74AB"/>
    <w:rsid w:val="005B030B"/>
    <w:rsid w:val="005B0A61"/>
    <w:rsid w:val="005B16AA"/>
    <w:rsid w:val="005B5B81"/>
    <w:rsid w:val="005C2839"/>
    <w:rsid w:val="005C5999"/>
    <w:rsid w:val="005D0790"/>
    <w:rsid w:val="005D3E99"/>
    <w:rsid w:val="005E32F9"/>
    <w:rsid w:val="005E587D"/>
    <w:rsid w:val="005E5B06"/>
    <w:rsid w:val="005F1FD8"/>
    <w:rsid w:val="005F458C"/>
    <w:rsid w:val="0060401D"/>
    <w:rsid w:val="006131A8"/>
    <w:rsid w:val="00614F5B"/>
    <w:rsid w:val="006201CB"/>
    <w:rsid w:val="00622781"/>
    <w:rsid w:val="00622C79"/>
    <w:rsid w:val="00624830"/>
    <w:rsid w:val="006304D1"/>
    <w:rsid w:val="00636887"/>
    <w:rsid w:val="006426EA"/>
    <w:rsid w:val="0064671F"/>
    <w:rsid w:val="00646B5A"/>
    <w:rsid w:val="00647C2B"/>
    <w:rsid w:val="00653FE6"/>
    <w:rsid w:val="006551F8"/>
    <w:rsid w:val="0066157D"/>
    <w:rsid w:val="006647BA"/>
    <w:rsid w:val="00665E51"/>
    <w:rsid w:val="00671430"/>
    <w:rsid w:val="00682425"/>
    <w:rsid w:val="006836B4"/>
    <w:rsid w:val="00690A54"/>
    <w:rsid w:val="00694B9D"/>
    <w:rsid w:val="00697BD8"/>
    <w:rsid w:val="006A2383"/>
    <w:rsid w:val="006A2ECB"/>
    <w:rsid w:val="006A6847"/>
    <w:rsid w:val="006A6A6B"/>
    <w:rsid w:val="006B52F9"/>
    <w:rsid w:val="006B6193"/>
    <w:rsid w:val="006C4F8A"/>
    <w:rsid w:val="006D1FF6"/>
    <w:rsid w:val="006D388A"/>
    <w:rsid w:val="006E6997"/>
    <w:rsid w:val="006E6C7A"/>
    <w:rsid w:val="006F3772"/>
    <w:rsid w:val="006F4BD4"/>
    <w:rsid w:val="006F71A6"/>
    <w:rsid w:val="006F7904"/>
    <w:rsid w:val="00700DEB"/>
    <w:rsid w:val="00707025"/>
    <w:rsid w:val="0070762C"/>
    <w:rsid w:val="00711524"/>
    <w:rsid w:val="00712123"/>
    <w:rsid w:val="00714D52"/>
    <w:rsid w:val="00717126"/>
    <w:rsid w:val="00717B59"/>
    <w:rsid w:val="00722763"/>
    <w:rsid w:val="00722DCF"/>
    <w:rsid w:val="007240FB"/>
    <w:rsid w:val="007241D7"/>
    <w:rsid w:val="00730437"/>
    <w:rsid w:val="00731AB8"/>
    <w:rsid w:val="007326D8"/>
    <w:rsid w:val="0073503F"/>
    <w:rsid w:val="00744B2C"/>
    <w:rsid w:val="00744BEF"/>
    <w:rsid w:val="00745D18"/>
    <w:rsid w:val="00755BF0"/>
    <w:rsid w:val="00766A1D"/>
    <w:rsid w:val="00773A91"/>
    <w:rsid w:val="00776394"/>
    <w:rsid w:val="007764F1"/>
    <w:rsid w:val="00781DFE"/>
    <w:rsid w:val="00781FBB"/>
    <w:rsid w:val="00787A5F"/>
    <w:rsid w:val="00793209"/>
    <w:rsid w:val="00793ADB"/>
    <w:rsid w:val="00794548"/>
    <w:rsid w:val="00795A76"/>
    <w:rsid w:val="00796D19"/>
    <w:rsid w:val="007A35BE"/>
    <w:rsid w:val="007A371E"/>
    <w:rsid w:val="007B0011"/>
    <w:rsid w:val="007C1E29"/>
    <w:rsid w:val="007C2659"/>
    <w:rsid w:val="007C44D8"/>
    <w:rsid w:val="007D04BD"/>
    <w:rsid w:val="007D5724"/>
    <w:rsid w:val="007E1D81"/>
    <w:rsid w:val="007E2E76"/>
    <w:rsid w:val="007E67DB"/>
    <w:rsid w:val="007E7054"/>
    <w:rsid w:val="007F0F25"/>
    <w:rsid w:val="007F4A60"/>
    <w:rsid w:val="0080003A"/>
    <w:rsid w:val="008005D8"/>
    <w:rsid w:val="00802E6B"/>
    <w:rsid w:val="008052A5"/>
    <w:rsid w:val="00807FB6"/>
    <w:rsid w:val="008140E8"/>
    <w:rsid w:val="00816CFF"/>
    <w:rsid w:val="00817180"/>
    <w:rsid w:val="0082058C"/>
    <w:rsid w:val="00820CF7"/>
    <w:rsid w:val="00827311"/>
    <w:rsid w:val="00830511"/>
    <w:rsid w:val="008316EF"/>
    <w:rsid w:val="0083233E"/>
    <w:rsid w:val="00834BB4"/>
    <w:rsid w:val="008353EA"/>
    <w:rsid w:val="00841469"/>
    <w:rsid w:val="00843E85"/>
    <w:rsid w:val="00846FD3"/>
    <w:rsid w:val="00847085"/>
    <w:rsid w:val="00852006"/>
    <w:rsid w:val="008561E8"/>
    <w:rsid w:val="00857F10"/>
    <w:rsid w:val="00873AC8"/>
    <w:rsid w:val="0088106E"/>
    <w:rsid w:val="008900FE"/>
    <w:rsid w:val="008A2196"/>
    <w:rsid w:val="008A2F9D"/>
    <w:rsid w:val="008A6F34"/>
    <w:rsid w:val="008B34E1"/>
    <w:rsid w:val="008B532F"/>
    <w:rsid w:val="008C0FC8"/>
    <w:rsid w:val="008D04A8"/>
    <w:rsid w:val="008D2BFC"/>
    <w:rsid w:val="008D4675"/>
    <w:rsid w:val="008E231D"/>
    <w:rsid w:val="008E5113"/>
    <w:rsid w:val="008E6F5C"/>
    <w:rsid w:val="008F0EDA"/>
    <w:rsid w:val="008F4A17"/>
    <w:rsid w:val="008F7E6B"/>
    <w:rsid w:val="0090551B"/>
    <w:rsid w:val="009071E6"/>
    <w:rsid w:val="00912A20"/>
    <w:rsid w:val="0092268E"/>
    <w:rsid w:val="0092601F"/>
    <w:rsid w:val="00936423"/>
    <w:rsid w:val="00941D5D"/>
    <w:rsid w:val="009501F4"/>
    <w:rsid w:val="00954AA8"/>
    <w:rsid w:val="0095794C"/>
    <w:rsid w:val="0096389E"/>
    <w:rsid w:val="00965111"/>
    <w:rsid w:val="00965BD7"/>
    <w:rsid w:val="00975DC0"/>
    <w:rsid w:val="0098076D"/>
    <w:rsid w:val="00980EAB"/>
    <w:rsid w:val="0098507A"/>
    <w:rsid w:val="00986A46"/>
    <w:rsid w:val="00987AD6"/>
    <w:rsid w:val="00990FC3"/>
    <w:rsid w:val="00995446"/>
    <w:rsid w:val="009A606F"/>
    <w:rsid w:val="009B38BA"/>
    <w:rsid w:val="009B3B16"/>
    <w:rsid w:val="009B589A"/>
    <w:rsid w:val="009B6502"/>
    <w:rsid w:val="009B7BDB"/>
    <w:rsid w:val="009C18CA"/>
    <w:rsid w:val="009D2755"/>
    <w:rsid w:val="009D5482"/>
    <w:rsid w:val="009D63F0"/>
    <w:rsid w:val="009D71C1"/>
    <w:rsid w:val="009D79BF"/>
    <w:rsid w:val="009D7FB5"/>
    <w:rsid w:val="009E3550"/>
    <w:rsid w:val="009F667E"/>
    <w:rsid w:val="009F6D01"/>
    <w:rsid w:val="009F7E0E"/>
    <w:rsid w:val="00A00901"/>
    <w:rsid w:val="00A01F22"/>
    <w:rsid w:val="00A15588"/>
    <w:rsid w:val="00A20422"/>
    <w:rsid w:val="00A23099"/>
    <w:rsid w:val="00A268FE"/>
    <w:rsid w:val="00A2794F"/>
    <w:rsid w:val="00A363AC"/>
    <w:rsid w:val="00A3690C"/>
    <w:rsid w:val="00A41CC1"/>
    <w:rsid w:val="00A41E1A"/>
    <w:rsid w:val="00A429A0"/>
    <w:rsid w:val="00A4425C"/>
    <w:rsid w:val="00A444DF"/>
    <w:rsid w:val="00A5493E"/>
    <w:rsid w:val="00A5525F"/>
    <w:rsid w:val="00A655F5"/>
    <w:rsid w:val="00A66757"/>
    <w:rsid w:val="00A669AA"/>
    <w:rsid w:val="00A74227"/>
    <w:rsid w:val="00A76AD1"/>
    <w:rsid w:val="00A812FA"/>
    <w:rsid w:val="00A84F8E"/>
    <w:rsid w:val="00A8612F"/>
    <w:rsid w:val="00A9136F"/>
    <w:rsid w:val="00A9498D"/>
    <w:rsid w:val="00A9599D"/>
    <w:rsid w:val="00A96B4A"/>
    <w:rsid w:val="00AA2BF7"/>
    <w:rsid w:val="00AA53F1"/>
    <w:rsid w:val="00AB03FD"/>
    <w:rsid w:val="00AB3034"/>
    <w:rsid w:val="00AB4DAE"/>
    <w:rsid w:val="00AC37F4"/>
    <w:rsid w:val="00AD1F78"/>
    <w:rsid w:val="00AD3ECA"/>
    <w:rsid w:val="00AD46DE"/>
    <w:rsid w:val="00AD4E98"/>
    <w:rsid w:val="00AD694E"/>
    <w:rsid w:val="00AE24EA"/>
    <w:rsid w:val="00AF16AC"/>
    <w:rsid w:val="00AF226D"/>
    <w:rsid w:val="00AF24A5"/>
    <w:rsid w:val="00AF60D3"/>
    <w:rsid w:val="00AF7DF4"/>
    <w:rsid w:val="00B01F08"/>
    <w:rsid w:val="00B03F20"/>
    <w:rsid w:val="00B11460"/>
    <w:rsid w:val="00B147C2"/>
    <w:rsid w:val="00B16E8F"/>
    <w:rsid w:val="00B20E4F"/>
    <w:rsid w:val="00B22BDC"/>
    <w:rsid w:val="00B25289"/>
    <w:rsid w:val="00B30688"/>
    <w:rsid w:val="00B3386F"/>
    <w:rsid w:val="00B34646"/>
    <w:rsid w:val="00B349E2"/>
    <w:rsid w:val="00B418A1"/>
    <w:rsid w:val="00B43324"/>
    <w:rsid w:val="00B43A9C"/>
    <w:rsid w:val="00B5732D"/>
    <w:rsid w:val="00B61646"/>
    <w:rsid w:val="00B657C6"/>
    <w:rsid w:val="00B74363"/>
    <w:rsid w:val="00B77548"/>
    <w:rsid w:val="00B934FC"/>
    <w:rsid w:val="00B9517A"/>
    <w:rsid w:val="00BA4D90"/>
    <w:rsid w:val="00BB0C23"/>
    <w:rsid w:val="00BB2A43"/>
    <w:rsid w:val="00BB76D0"/>
    <w:rsid w:val="00BC3823"/>
    <w:rsid w:val="00BC4754"/>
    <w:rsid w:val="00BD0B7C"/>
    <w:rsid w:val="00BD4F6A"/>
    <w:rsid w:val="00BD6CDA"/>
    <w:rsid w:val="00BE05F8"/>
    <w:rsid w:val="00BE234E"/>
    <w:rsid w:val="00BE3155"/>
    <w:rsid w:val="00BE3D11"/>
    <w:rsid w:val="00BF03BC"/>
    <w:rsid w:val="00BF21AA"/>
    <w:rsid w:val="00BF2508"/>
    <w:rsid w:val="00BF5068"/>
    <w:rsid w:val="00C0097E"/>
    <w:rsid w:val="00C04277"/>
    <w:rsid w:val="00C0608D"/>
    <w:rsid w:val="00C118C2"/>
    <w:rsid w:val="00C14C57"/>
    <w:rsid w:val="00C16608"/>
    <w:rsid w:val="00C1758F"/>
    <w:rsid w:val="00C201EB"/>
    <w:rsid w:val="00C26D31"/>
    <w:rsid w:val="00C32C99"/>
    <w:rsid w:val="00C33123"/>
    <w:rsid w:val="00C33130"/>
    <w:rsid w:val="00C353D2"/>
    <w:rsid w:val="00C37FB5"/>
    <w:rsid w:val="00C45116"/>
    <w:rsid w:val="00C54896"/>
    <w:rsid w:val="00C6152A"/>
    <w:rsid w:val="00C61B24"/>
    <w:rsid w:val="00C62D43"/>
    <w:rsid w:val="00C63889"/>
    <w:rsid w:val="00C65A7F"/>
    <w:rsid w:val="00C72711"/>
    <w:rsid w:val="00C83F03"/>
    <w:rsid w:val="00C85A39"/>
    <w:rsid w:val="00C923F4"/>
    <w:rsid w:val="00C96395"/>
    <w:rsid w:val="00CA2797"/>
    <w:rsid w:val="00CA5374"/>
    <w:rsid w:val="00CA53EC"/>
    <w:rsid w:val="00CB0381"/>
    <w:rsid w:val="00CB52C1"/>
    <w:rsid w:val="00CC0C2A"/>
    <w:rsid w:val="00CC6EE3"/>
    <w:rsid w:val="00CD6200"/>
    <w:rsid w:val="00CE1D47"/>
    <w:rsid w:val="00CE24D0"/>
    <w:rsid w:val="00CE2E2F"/>
    <w:rsid w:val="00CE4FF3"/>
    <w:rsid w:val="00CF49EC"/>
    <w:rsid w:val="00D07E3C"/>
    <w:rsid w:val="00D103B2"/>
    <w:rsid w:val="00D14277"/>
    <w:rsid w:val="00D145DA"/>
    <w:rsid w:val="00D1689A"/>
    <w:rsid w:val="00D218E9"/>
    <w:rsid w:val="00D24ECA"/>
    <w:rsid w:val="00D259B8"/>
    <w:rsid w:val="00D2767A"/>
    <w:rsid w:val="00D34F8A"/>
    <w:rsid w:val="00D36921"/>
    <w:rsid w:val="00D408C7"/>
    <w:rsid w:val="00D4578E"/>
    <w:rsid w:val="00D5376A"/>
    <w:rsid w:val="00D55992"/>
    <w:rsid w:val="00D62A4F"/>
    <w:rsid w:val="00D64C63"/>
    <w:rsid w:val="00D760B6"/>
    <w:rsid w:val="00D77010"/>
    <w:rsid w:val="00D81E47"/>
    <w:rsid w:val="00D85CF6"/>
    <w:rsid w:val="00D87331"/>
    <w:rsid w:val="00DA3FAB"/>
    <w:rsid w:val="00DB180B"/>
    <w:rsid w:val="00DB2FC4"/>
    <w:rsid w:val="00DC1D79"/>
    <w:rsid w:val="00DC3292"/>
    <w:rsid w:val="00DC649E"/>
    <w:rsid w:val="00DC786E"/>
    <w:rsid w:val="00DC7AFE"/>
    <w:rsid w:val="00DD309F"/>
    <w:rsid w:val="00DD5BB0"/>
    <w:rsid w:val="00DE02A9"/>
    <w:rsid w:val="00DE1575"/>
    <w:rsid w:val="00DE33FC"/>
    <w:rsid w:val="00DF3FC3"/>
    <w:rsid w:val="00DF51A4"/>
    <w:rsid w:val="00DF79A2"/>
    <w:rsid w:val="00E03113"/>
    <w:rsid w:val="00E03CDF"/>
    <w:rsid w:val="00E0404D"/>
    <w:rsid w:val="00E07C28"/>
    <w:rsid w:val="00E11021"/>
    <w:rsid w:val="00E2615E"/>
    <w:rsid w:val="00E32525"/>
    <w:rsid w:val="00E43C8A"/>
    <w:rsid w:val="00E44CCD"/>
    <w:rsid w:val="00E4544A"/>
    <w:rsid w:val="00E516D8"/>
    <w:rsid w:val="00E524EA"/>
    <w:rsid w:val="00E54C55"/>
    <w:rsid w:val="00E56A07"/>
    <w:rsid w:val="00E600B3"/>
    <w:rsid w:val="00E608E3"/>
    <w:rsid w:val="00E60E90"/>
    <w:rsid w:val="00E61A51"/>
    <w:rsid w:val="00E62361"/>
    <w:rsid w:val="00E70FDF"/>
    <w:rsid w:val="00E74E03"/>
    <w:rsid w:val="00E80FBF"/>
    <w:rsid w:val="00E83D36"/>
    <w:rsid w:val="00E8456B"/>
    <w:rsid w:val="00E928E5"/>
    <w:rsid w:val="00E95487"/>
    <w:rsid w:val="00E974F9"/>
    <w:rsid w:val="00EA7FAD"/>
    <w:rsid w:val="00EC2222"/>
    <w:rsid w:val="00EC6F44"/>
    <w:rsid w:val="00ED0887"/>
    <w:rsid w:val="00ED45A2"/>
    <w:rsid w:val="00ED663D"/>
    <w:rsid w:val="00EE4279"/>
    <w:rsid w:val="00EE5C9C"/>
    <w:rsid w:val="00EE794C"/>
    <w:rsid w:val="00EF08FB"/>
    <w:rsid w:val="00EF57CC"/>
    <w:rsid w:val="00F02AE2"/>
    <w:rsid w:val="00F107DE"/>
    <w:rsid w:val="00F12457"/>
    <w:rsid w:val="00F16AE1"/>
    <w:rsid w:val="00F25573"/>
    <w:rsid w:val="00F37D55"/>
    <w:rsid w:val="00F40502"/>
    <w:rsid w:val="00F42CD2"/>
    <w:rsid w:val="00F42F4D"/>
    <w:rsid w:val="00F43E97"/>
    <w:rsid w:val="00F44D7B"/>
    <w:rsid w:val="00F45111"/>
    <w:rsid w:val="00F46E3C"/>
    <w:rsid w:val="00F54584"/>
    <w:rsid w:val="00F62C8F"/>
    <w:rsid w:val="00F66F74"/>
    <w:rsid w:val="00F776E0"/>
    <w:rsid w:val="00F85065"/>
    <w:rsid w:val="00F850A1"/>
    <w:rsid w:val="00F85D71"/>
    <w:rsid w:val="00F873E5"/>
    <w:rsid w:val="00F93725"/>
    <w:rsid w:val="00F95632"/>
    <w:rsid w:val="00FA6478"/>
    <w:rsid w:val="00FA68C5"/>
    <w:rsid w:val="00FB109D"/>
    <w:rsid w:val="00FB250C"/>
    <w:rsid w:val="00FB59A4"/>
    <w:rsid w:val="00FB653B"/>
    <w:rsid w:val="00FB6B03"/>
    <w:rsid w:val="00FC1B30"/>
    <w:rsid w:val="00FC212C"/>
    <w:rsid w:val="00FC342A"/>
    <w:rsid w:val="00FC40F7"/>
    <w:rsid w:val="00FD1315"/>
    <w:rsid w:val="00FD4BE1"/>
    <w:rsid w:val="00FD4E0A"/>
    <w:rsid w:val="00FD7EBE"/>
    <w:rsid w:val="00FE6031"/>
    <w:rsid w:val="00FE63ED"/>
    <w:rsid w:val="00FE7B9A"/>
    <w:rsid w:val="00FF1C55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5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0C05ED"/>
    <w:pPr>
      <w:numPr>
        <w:numId w:val="2"/>
      </w:numPr>
      <w:spacing w:before="360" w:after="120"/>
      <w:ind w:left="426" w:hanging="426"/>
      <w:jc w:val="both"/>
      <w:outlineLvl w:val="0"/>
    </w:pPr>
    <w:rPr>
      <w:b/>
      <w:bCs/>
      <w:caps/>
      <w:color w:val="000000"/>
      <w:kern w:val="32"/>
      <w:lang w:eastAsia="ko-KR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5E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05ED"/>
    <w:rPr>
      <w:b/>
      <w:caps/>
      <w:color w:val="000000"/>
      <w:kern w:val="32"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0C05ED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35388D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locked/>
    <w:rsid w:val="000C05ED"/>
    <w:rPr>
      <w:rFonts w:ascii="Cambria" w:hAnsi="Cambria"/>
      <w:b/>
      <w:i/>
      <w:color w:val="4F81BD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HeaderChar">
    <w:name w:val="Header Char"/>
    <w:basedOn w:val="Domylnaczcionkaakapitu"/>
    <w:uiPriority w:val="99"/>
    <w:locked/>
    <w:rsid w:val="008A6F34"/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FooterChar">
    <w:name w:val="Footer Char"/>
    <w:basedOn w:val="Domylnaczcionkaakapitu"/>
    <w:uiPriority w:val="99"/>
    <w:semiHidden/>
    <w:locked/>
    <w:rsid w:val="0041318C"/>
  </w:style>
  <w:style w:type="character" w:styleId="Numerstrony">
    <w:name w:val="page number"/>
    <w:uiPriority w:val="99"/>
    <w:rsid w:val="00EE794C"/>
    <w:rPr>
      <w:rFonts w:cs="Times New Roman"/>
    </w:rPr>
  </w:style>
  <w:style w:type="table" w:styleId="Tabela-Siatka">
    <w:name w:val="Table Grid"/>
    <w:basedOn w:val="Standardowy"/>
    <w:uiPriority w:val="99"/>
    <w:rsid w:val="00800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C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35388D"/>
    <w:rPr>
      <w:sz w:val="24"/>
    </w:rPr>
  </w:style>
  <w:style w:type="character" w:customStyle="1" w:styleId="StopkaZnak">
    <w:name w:val="Stopka Znak"/>
    <w:link w:val="Stopka"/>
    <w:uiPriority w:val="99"/>
    <w:locked/>
    <w:rsid w:val="0035388D"/>
    <w:rPr>
      <w:sz w:val="24"/>
    </w:rPr>
  </w:style>
  <w:style w:type="character" w:styleId="Hipercze">
    <w:name w:val="Hyperlink"/>
    <w:uiPriority w:val="99"/>
    <w:rsid w:val="0035388D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35388D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5388D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5388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35388D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35388D"/>
    <w:rPr>
      <w:sz w:val="24"/>
    </w:rPr>
  </w:style>
  <w:style w:type="character" w:customStyle="1" w:styleId="akapitustep1">
    <w:name w:val="akapitustep1"/>
    <w:uiPriority w:val="99"/>
    <w:rsid w:val="0035388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A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A9498D"/>
    <w:rPr>
      <w:rFonts w:ascii="Segoe UI" w:hAnsi="Segoe UI"/>
      <w:sz w:val="18"/>
      <w:szCs w:val="18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A9498D"/>
    <w:rPr>
      <w:rFonts w:ascii="Segoe UI" w:hAnsi="Segoe UI"/>
      <w:sz w:val="18"/>
    </w:rPr>
  </w:style>
  <w:style w:type="paragraph" w:styleId="Bezodstpw">
    <w:name w:val="No Spacing"/>
    <w:uiPriority w:val="99"/>
    <w:qFormat/>
    <w:rsid w:val="0095794C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180B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8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80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LISTOWNIK_BENEFICJENTA-kolor.dot</Template>
  <TotalTime>4</TotalTime>
  <Pages>3</Pages>
  <Words>759</Words>
  <Characters>5433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2018-07-27T06:03:00Z</cp:lastPrinted>
  <dcterms:created xsi:type="dcterms:W3CDTF">2019-10-30T23:25:00Z</dcterms:created>
  <dcterms:modified xsi:type="dcterms:W3CDTF">2019-10-30T23:25:00Z</dcterms:modified>
</cp:coreProperties>
</file>